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6D" w:rsidRDefault="009B056D" w:rsidP="009E67AF">
      <w:pPr>
        <w:jc w:val="center"/>
        <w:rPr>
          <w:b/>
          <w:bCs/>
        </w:rPr>
      </w:pPr>
      <w:r w:rsidRPr="00C121F7">
        <w:rPr>
          <w:b/>
          <w:bCs/>
        </w:rPr>
        <w:t xml:space="preserve">Договор </w:t>
      </w:r>
    </w:p>
    <w:p w:rsidR="009B056D" w:rsidRPr="00C121F7" w:rsidRDefault="009B056D" w:rsidP="009E67AF">
      <w:pPr>
        <w:jc w:val="center"/>
        <w:rPr>
          <w:b/>
          <w:bCs/>
        </w:rPr>
      </w:pPr>
      <w:r w:rsidRPr="00C121F7">
        <w:rPr>
          <w:b/>
          <w:bCs/>
        </w:rPr>
        <w:t>о сотрудничестве</w:t>
      </w:r>
      <w:r>
        <w:rPr>
          <w:b/>
          <w:bCs/>
        </w:rPr>
        <w:t xml:space="preserve"> обще</w:t>
      </w:r>
      <w:r w:rsidRPr="00C121F7">
        <w:rPr>
          <w:b/>
          <w:bCs/>
        </w:rPr>
        <w:t>образовательного учреждения</w:t>
      </w:r>
    </w:p>
    <w:p w:rsidR="009B056D" w:rsidRPr="00C121F7" w:rsidRDefault="009B056D" w:rsidP="009E67AF">
      <w:pPr>
        <w:jc w:val="center"/>
        <w:rPr>
          <w:b/>
          <w:bCs/>
        </w:rPr>
      </w:pPr>
      <w:r>
        <w:rPr>
          <w:b/>
          <w:bCs/>
        </w:rPr>
        <w:t>и родителей обучающихся</w:t>
      </w:r>
    </w:p>
    <w:p w:rsidR="009B056D" w:rsidRPr="007B5FD4" w:rsidRDefault="009B056D" w:rsidP="0005775F">
      <w:pPr>
        <w:jc w:val="both"/>
        <w:rPr>
          <w:color w:val="000000"/>
          <w:sz w:val="24"/>
          <w:szCs w:val="24"/>
        </w:rPr>
      </w:pPr>
      <w:r w:rsidRPr="007B5FD4">
        <w:rPr>
          <w:color w:val="000000"/>
          <w:sz w:val="24"/>
          <w:szCs w:val="24"/>
        </w:rPr>
        <w:t xml:space="preserve">« </w:t>
      </w:r>
      <w:r>
        <w:rPr>
          <w:color w:val="000000"/>
          <w:sz w:val="24"/>
          <w:szCs w:val="24"/>
        </w:rPr>
        <w:t>____</w:t>
      </w:r>
      <w:r w:rsidRPr="007B5FD4">
        <w:rPr>
          <w:color w:val="000000"/>
          <w:sz w:val="24"/>
          <w:szCs w:val="24"/>
        </w:rPr>
        <w:t xml:space="preserve"> » </w:t>
      </w:r>
      <w:r>
        <w:rPr>
          <w:color w:val="000000"/>
          <w:sz w:val="24"/>
          <w:szCs w:val="24"/>
        </w:rPr>
        <w:t>_____________</w:t>
      </w:r>
      <w:r w:rsidRPr="007B5FD4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 xml:space="preserve">____ </w:t>
      </w:r>
      <w:r w:rsidRPr="007B5FD4">
        <w:rPr>
          <w:color w:val="000000"/>
          <w:sz w:val="24"/>
          <w:szCs w:val="24"/>
        </w:rPr>
        <w:t>г.                                                           с. Ново-Полтавское</w:t>
      </w:r>
    </w:p>
    <w:p w:rsidR="009B056D" w:rsidRPr="00C121F7" w:rsidRDefault="009B056D" w:rsidP="009E67AF">
      <w:pPr>
        <w:jc w:val="center"/>
        <w:rPr>
          <w:b/>
          <w:bCs/>
        </w:rPr>
      </w:pPr>
    </w:p>
    <w:p w:rsidR="009B056D" w:rsidRPr="00C43A19" w:rsidRDefault="009B056D" w:rsidP="009E67AF">
      <w:pPr>
        <w:jc w:val="both"/>
        <w:rPr>
          <w:sz w:val="24"/>
          <w:szCs w:val="24"/>
        </w:rPr>
      </w:pPr>
      <w:r>
        <w:rPr>
          <w:b/>
          <w:bCs/>
        </w:rPr>
        <w:tab/>
      </w:r>
      <w:r w:rsidRPr="00C43A19">
        <w:rPr>
          <w:sz w:val="24"/>
          <w:szCs w:val="24"/>
        </w:rPr>
        <w:t>Муниципальное казенное общеобразовательное учреждение «Основная общеобразовательная школа им. И. Радченко с. Ново-Полтавского» Прохладненского муниципального района Кабардино-Балкарской Республики (далее - образовательное  учреждение)  в лице директора</w:t>
      </w:r>
      <w:r w:rsidRPr="00C43A1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Подзолковой Ксении Сергеевны</w:t>
      </w:r>
      <w:r w:rsidRPr="00C43A19">
        <w:rPr>
          <w:b/>
          <w:bCs/>
          <w:sz w:val="24"/>
          <w:szCs w:val="24"/>
        </w:rPr>
        <w:t xml:space="preserve">, </w:t>
      </w:r>
      <w:r w:rsidRPr="00C43A19">
        <w:rPr>
          <w:sz w:val="24"/>
          <w:szCs w:val="24"/>
        </w:rPr>
        <w:t xml:space="preserve">действующего на основании Устава, с одной стороны и </w:t>
      </w:r>
      <w:r>
        <w:rPr>
          <w:sz w:val="24"/>
          <w:szCs w:val="24"/>
        </w:rPr>
        <w:t xml:space="preserve">учащейся </w:t>
      </w:r>
      <w:r>
        <w:rPr>
          <w:b/>
          <w:bCs/>
          <w:sz w:val="24"/>
          <w:szCs w:val="24"/>
        </w:rPr>
        <w:t xml:space="preserve">____________________________________ </w:t>
      </w:r>
      <w:r w:rsidRPr="00AC59C5">
        <w:rPr>
          <w:sz w:val="18"/>
          <w:szCs w:val="18"/>
        </w:rPr>
        <w:t>(Ф.И.О. учащегося)</w:t>
      </w:r>
      <w:r w:rsidRPr="00574135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______________</w:t>
      </w:r>
      <w:r w:rsidRPr="00574135">
        <w:rPr>
          <w:b/>
          <w:bCs/>
          <w:sz w:val="24"/>
          <w:szCs w:val="24"/>
        </w:rPr>
        <w:t>)</w:t>
      </w:r>
      <w:r w:rsidRPr="00C43A19">
        <w:rPr>
          <w:sz w:val="24"/>
          <w:szCs w:val="24"/>
        </w:rPr>
        <w:t xml:space="preserve"> </w:t>
      </w:r>
      <w:r w:rsidRPr="00AC59C5">
        <w:rPr>
          <w:sz w:val="18"/>
          <w:szCs w:val="18"/>
        </w:rPr>
        <w:t>(дата рождения)</w:t>
      </w:r>
      <w:r>
        <w:rPr>
          <w:sz w:val="24"/>
          <w:szCs w:val="24"/>
        </w:rPr>
        <w:t xml:space="preserve"> </w:t>
      </w:r>
      <w:r w:rsidRPr="00C43A19">
        <w:rPr>
          <w:sz w:val="24"/>
          <w:szCs w:val="24"/>
        </w:rPr>
        <w:t xml:space="preserve">родитель, </w:t>
      </w:r>
      <w:r>
        <w:rPr>
          <w:b/>
          <w:bCs/>
          <w:sz w:val="24"/>
          <w:szCs w:val="24"/>
        </w:rPr>
        <w:t>___________________________________(</w:t>
      </w:r>
      <w:r w:rsidRPr="00AC59C5">
        <w:rPr>
          <w:sz w:val="18"/>
          <w:szCs w:val="18"/>
        </w:rPr>
        <w:t>Ф.И.О. родителя)</w:t>
      </w:r>
      <w:r>
        <w:rPr>
          <w:b/>
          <w:bCs/>
          <w:sz w:val="24"/>
          <w:szCs w:val="24"/>
        </w:rPr>
        <w:t xml:space="preserve">, </w:t>
      </w:r>
      <w:r w:rsidRPr="00C43A19">
        <w:rPr>
          <w:sz w:val="24"/>
          <w:szCs w:val="24"/>
        </w:rPr>
        <w:t>именуемые в дальнейшем “родители”, с другой стороны заключили настоящий договор о нижеследующем.</w:t>
      </w:r>
    </w:p>
    <w:p w:rsidR="009B056D" w:rsidRPr="00C43A19" w:rsidRDefault="009B056D" w:rsidP="00733EDF">
      <w:pPr>
        <w:pStyle w:val="Heading1"/>
      </w:pPr>
      <w:r w:rsidRPr="00C43A19">
        <w:t>I. Образовательное  учреждение</w:t>
      </w:r>
    </w:p>
    <w:p w:rsidR="009B056D" w:rsidRPr="00C43A19" w:rsidRDefault="009B056D" w:rsidP="009E67AF">
      <w:pPr>
        <w:shd w:val="clear" w:color="auto" w:fill="FFFFFF"/>
        <w:jc w:val="both"/>
        <w:rPr>
          <w:sz w:val="24"/>
          <w:szCs w:val="24"/>
        </w:rPr>
      </w:pPr>
      <w:r w:rsidRPr="00C43A19">
        <w:rPr>
          <w:color w:val="000000"/>
          <w:spacing w:val="-2"/>
          <w:sz w:val="24"/>
          <w:szCs w:val="24"/>
        </w:rPr>
        <w:t>1.1.Осуществляет образовательный процесс в соответствии с</w:t>
      </w:r>
      <w:r w:rsidRPr="00C43A19">
        <w:rPr>
          <w:color w:val="000000"/>
          <w:spacing w:val="-1"/>
          <w:sz w:val="24"/>
          <w:szCs w:val="24"/>
        </w:rPr>
        <w:t xml:space="preserve"> уровнями общеобразовательных программ:</w:t>
      </w:r>
    </w:p>
    <w:p w:rsidR="009B056D" w:rsidRPr="00C43A19" w:rsidRDefault="009B056D" w:rsidP="009E67AF">
      <w:pPr>
        <w:shd w:val="clear" w:color="auto" w:fill="FFFFFF"/>
        <w:ind w:firstLine="293"/>
        <w:jc w:val="both"/>
        <w:rPr>
          <w:color w:val="000000"/>
          <w:sz w:val="24"/>
          <w:szCs w:val="24"/>
        </w:rPr>
      </w:pPr>
      <w:r w:rsidRPr="00C43A19">
        <w:rPr>
          <w:color w:val="000000"/>
          <w:spacing w:val="-2"/>
          <w:sz w:val="24"/>
          <w:szCs w:val="24"/>
        </w:rPr>
        <w:t xml:space="preserve">    -  уровень  начального общего образования (нормативный срок обу</w:t>
      </w:r>
      <w:r w:rsidRPr="00C43A19">
        <w:rPr>
          <w:color w:val="000000"/>
          <w:spacing w:val="-2"/>
          <w:sz w:val="24"/>
          <w:szCs w:val="24"/>
        </w:rPr>
        <w:softHyphen/>
      </w:r>
      <w:r w:rsidRPr="00C43A19">
        <w:rPr>
          <w:color w:val="000000"/>
          <w:sz w:val="24"/>
          <w:szCs w:val="24"/>
        </w:rPr>
        <w:t>чения 4 года) обеспечивает развитие обучающихся, овладение ими чте</w:t>
      </w:r>
      <w:r w:rsidRPr="00C43A19">
        <w:rPr>
          <w:color w:val="000000"/>
          <w:spacing w:val="-2"/>
          <w:sz w:val="24"/>
          <w:szCs w:val="24"/>
        </w:rPr>
        <w:t xml:space="preserve">нием, письмом, счетом, основными умениями и навыками учебной </w:t>
      </w:r>
      <w:r w:rsidRPr="00C43A19">
        <w:rPr>
          <w:color w:val="000000"/>
          <w:sz w:val="24"/>
          <w:szCs w:val="24"/>
        </w:rPr>
        <w:t xml:space="preserve">деятельности, элементами теоретического мышления, простейшими и навыками самоконтроля учебных действий, культурой поведения и </w:t>
      </w:r>
      <w:r w:rsidRPr="00C43A19">
        <w:rPr>
          <w:color w:val="000000"/>
          <w:spacing w:val="-2"/>
          <w:sz w:val="24"/>
          <w:szCs w:val="24"/>
        </w:rPr>
        <w:t xml:space="preserve">речи, основами личной гигиены и здорового образа жизни. Начальное </w:t>
      </w:r>
      <w:r w:rsidRPr="00C43A19">
        <w:rPr>
          <w:color w:val="000000"/>
          <w:spacing w:val="-1"/>
          <w:sz w:val="24"/>
          <w:szCs w:val="24"/>
        </w:rPr>
        <w:t>образование является базой для получения основного общего образо</w:t>
      </w:r>
      <w:r w:rsidRPr="00C43A19">
        <w:rPr>
          <w:color w:val="000000"/>
          <w:sz w:val="24"/>
          <w:szCs w:val="24"/>
        </w:rPr>
        <w:t xml:space="preserve">вания. </w:t>
      </w:r>
    </w:p>
    <w:p w:rsidR="009B056D" w:rsidRPr="00C43A19" w:rsidRDefault="009B056D" w:rsidP="00C43A1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C43A19">
        <w:rPr>
          <w:color w:val="000000"/>
          <w:spacing w:val="-1"/>
          <w:sz w:val="24"/>
          <w:szCs w:val="24"/>
        </w:rPr>
        <w:t xml:space="preserve">          - уровень  основного общего  образования (нормативный срок обу</w:t>
      </w:r>
      <w:r w:rsidRPr="00C43A19">
        <w:rPr>
          <w:color w:val="000000"/>
          <w:spacing w:val="-1"/>
          <w:sz w:val="24"/>
          <w:szCs w:val="24"/>
        </w:rPr>
        <w:softHyphen/>
      </w:r>
      <w:r w:rsidRPr="00C43A19">
        <w:rPr>
          <w:color w:val="000000"/>
          <w:sz w:val="24"/>
          <w:szCs w:val="24"/>
        </w:rPr>
        <w:t>чения – 5 лет) обеспечивает освоение обучающимися общеобразо</w:t>
      </w:r>
      <w:r w:rsidRPr="00C43A19">
        <w:rPr>
          <w:color w:val="000000"/>
          <w:sz w:val="24"/>
          <w:szCs w:val="24"/>
        </w:rPr>
        <w:softHyphen/>
      </w:r>
      <w:r w:rsidRPr="00C43A19">
        <w:rPr>
          <w:color w:val="000000"/>
          <w:spacing w:val="-2"/>
          <w:sz w:val="24"/>
          <w:szCs w:val="24"/>
        </w:rPr>
        <w:t>вательных программ основного общего образования, условия станов</w:t>
      </w:r>
      <w:r w:rsidRPr="00C43A19">
        <w:rPr>
          <w:color w:val="000000"/>
          <w:spacing w:val="-2"/>
          <w:sz w:val="24"/>
          <w:szCs w:val="24"/>
        </w:rPr>
        <w:softHyphen/>
      </w:r>
      <w:r w:rsidRPr="00C43A19">
        <w:rPr>
          <w:color w:val="000000"/>
          <w:sz w:val="24"/>
          <w:szCs w:val="24"/>
        </w:rPr>
        <w:t>ления, формирования личности обучающегося, его склонностей, ин</w:t>
      </w:r>
      <w:r w:rsidRPr="00C43A19">
        <w:rPr>
          <w:color w:val="000000"/>
          <w:sz w:val="24"/>
          <w:szCs w:val="24"/>
        </w:rPr>
        <w:softHyphen/>
        <w:t xml:space="preserve">тересов, способностей к социальному самоопределению. </w:t>
      </w:r>
      <w:r w:rsidRPr="00C43A19">
        <w:rPr>
          <w:color w:val="000000"/>
          <w:spacing w:val="-1"/>
          <w:sz w:val="24"/>
          <w:szCs w:val="24"/>
        </w:rPr>
        <w:t>Основное общее образование являет</w:t>
      </w:r>
      <w:r w:rsidRPr="00C43A19">
        <w:rPr>
          <w:color w:val="000000"/>
          <w:spacing w:val="-1"/>
          <w:sz w:val="24"/>
          <w:szCs w:val="24"/>
        </w:rPr>
        <w:softHyphen/>
      </w:r>
      <w:r w:rsidRPr="00C43A19">
        <w:rPr>
          <w:color w:val="000000"/>
          <w:sz w:val="24"/>
          <w:szCs w:val="24"/>
        </w:rPr>
        <w:t>ся базой для получения среднего (полного) общего образования, на</w:t>
      </w:r>
      <w:r w:rsidRPr="00C43A19">
        <w:rPr>
          <w:color w:val="000000"/>
          <w:sz w:val="24"/>
          <w:szCs w:val="24"/>
        </w:rPr>
        <w:softHyphen/>
        <w:t>чального и среднего профессионального образования.</w:t>
      </w:r>
    </w:p>
    <w:p w:rsidR="009B056D" w:rsidRPr="00C43A19" w:rsidRDefault="009B056D" w:rsidP="00A7335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43A19">
        <w:rPr>
          <w:color w:val="000000"/>
          <w:sz w:val="24"/>
          <w:szCs w:val="24"/>
        </w:rPr>
        <w:t xml:space="preserve">Общее образование в соответствии с Федеральным законом «"Об образовании в Российской Федерации» от 29.12.2012 № 273-ФЗ является обязательным. </w:t>
      </w:r>
    </w:p>
    <w:p w:rsidR="009B056D" w:rsidRPr="00C43A19" w:rsidRDefault="009B056D" w:rsidP="009E67AF">
      <w:pPr>
        <w:shd w:val="clear" w:color="auto" w:fill="FFFFFF"/>
        <w:jc w:val="both"/>
        <w:rPr>
          <w:color w:val="000000"/>
          <w:sz w:val="24"/>
          <w:szCs w:val="24"/>
        </w:rPr>
      </w:pPr>
      <w:r w:rsidRPr="00C43A19">
        <w:rPr>
          <w:color w:val="000000"/>
          <w:sz w:val="24"/>
          <w:szCs w:val="24"/>
        </w:rPr>
        <w:tab/>
        <w:t>С учетом потребностей и возможностей личности,  образовательные программы осваиваются в следующих формах: очной, в форме семейного образования, самообразования, экстерната, обучение на дому.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1.2.Создает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способностей. Гарантирует защиту прав и свобод личности обучающегося.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1.3.Несет ответственность за жизнь и здоровье обучающего во время образовательного процесса, соблюдение установленных санитарно-гигиенических норм, правил и требований.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1.4.Гарантирует усвоение знаний в пределах обязательных государственных образовательных стандартов по образовательным предметам в пределах учебного плана для 1- Х</w:t>
      </w:r>
      <w:r w:rsidRPr="00C43A19">
        <w:rPr>
          <w:sz w:val="24"/>
          <w:szCs w:val="24"/>
          <w:lang w:val="en-US"/>
        </w:rPr>
        <w:t>I</w:t>
      </w:r>
      <w:r w:rsidRPr="00C43A19">
        <w:rPr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1.5.Организует различные формы  педагогической поддержки для оказания помощи обучающемуся, не усвоившему программу в пределах государственного образовательного стандарта, включая организацию работы классов компенсирующего обучения при согласии родителей.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1.6.Предоставляет возможность получения доступной информации и материалов для учебной работы и дополнительного образования.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1.7.Организует углубленное изучение учебных предметов, внеучебную деятельность обучающегося согласно его интересам  и предложениям родителей.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1.8.Предоставляет родителям/законным представителям   возможность ознакомления с ходом и содержанием образовательного процесса, итогами успеваемости  обучающегося.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1.9.По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</w:p>
    <w:p w:rsidR="009B056D" w:rsidRDefault="009B056D" w:rsidP="00733EDF">
      <w:pPr>
        <w:jc w:val="center"/>
        <w:rPr>
          <w:b/>
          <w:bCs/>
          <w:sz w:val="24"/>
          <w:szCs w:val="24"/>
        </w:rPr>
      </w:pPr>
    </w:p>
    <w:p w:rsidR="009B056D" w:rsidRDefault="009B056D" w:rsidP="00733EDF">
      <w:pPr>
        <w:jc w:val="center"/>
        <w:rPr>
          <w:b/>
          <w:bCs/>
          <w:sz w:val="24"/>
          <w:szCs w:val="24"/>
        </w:rPr>
      </w:pPr>
    </w:p>
    <w:p w:rsidR="009B056D" w:rsidRDefault="009B056D" w:rsidP="00733EDF">
      <w:pPr>
        <w:jc w:val="center"/>
        <w:rPr>
          <w:b/>
          <w:bCs/>
          <w:sz w:val="24"/>
          <w:szCs w:val="24"/>
        </w:rPr>
      </w:pPr>
    </w:p>
    <w:p w:rsidR="009B056D" w:rsidRPr="00C43A19" w:rsidRDefault="009B056D" w:rsidP="00733EDF">
      <w:pPr>
        <w:jc w:val="center"/>
        <w:rPr>
          <w:b/>
          <w:bCs/>
          <w:sz w:val="24"/>
          <w:szCs w:val="24"/>
        </w:rPr>
      </w:pPr>
      <w:r w:rsidRPr="00C43A19">
        <w:rPr>
          <w:b/>
          <w:bCs/>
          <w:sz w:val="24"/>
          <w:szCs w:val="24"/>
        </w:rPr>
        <w:t>II. Образовательное учреждение имеет право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 xml:space="preserve">2.1.Определять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  </w:t>
      </w:r>
      <w:r w:rsidRPr="00C43A19">
        <w:rPr>
          <w:sz w:val="24"/>
          <w:szCs w:val="24"/>
          <w:lang w:val="en-US"/>
        </w:rPr>
        <w:t>c</w:t>
      </w:r>
      <w:r w:rsidRPr="00C43A19">
        <w:rPr>
          <w:sz w:val="24"/>
          <w:szCs w:val="24"/>
        </w:rPr>
        <w:t xml:space="preserve"> учетом требований государственных образовательных стандартов.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2.2.Устанавливать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2.3.Поощрять обучающегося или применять меры взыскания в соответствии с Уставом образовательного учреждения и правилами поведения обучающихся.</w:t>
      </w:r>
    </w:p>
    <w:p w:rsidR="009B056D" w:rsidRPr="0005775F" w:rsidRDefault="009B056D" w:rsidP="0005775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2.4.Привлекать обучающихся к общественно-полезному труду по благоустройству и уборке закрепленной территории, в том числе и в летний период, с согласия учащегося, родителей  (законных представителей).</w:t>
      </w:r>
    </w:p>
    <w:p w:rsidR="009B056D" w:rsidRPr="00C43A19" w:rsidRDefault="009B056D" w:rsidP="00733EDF">
      <w:pPr>
        <w:jc w:val="center"/>
        <w:rPr>
          <w:b/>
          <w:bCs/>
          <w:sz w:val="24"/>
          <w:szCs w:val="24"/>
        </w:rPr>
      </w:pPr>
      <w:r w:rsidRPr="00C43A19">
        <w:rPr>
          <w:b/>
          <w:bCs/>
          <w:sz w:val="24"/>
          <w:szCs w:val="24"/>
        </w:rPr>
        <w:t>III. Родители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3.1.Создают благоприятные условия для выполнения домашних заданий и самообразования.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3.2.Обеспечивают ребенка необходимыми средствами для успешного обучения и воспитания, в том числе школьной  формой, формой для трудового обучения и  спортивной формой, сменной  обувью, спортивной обувью.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3.3.Совместно с образовательным учреждением контролируют обучение ребенка.</w:t>
      </w:r>
    </w:p>
    <w:p w:rsidR="009B056D" w:rsidRPr="00C43A19" w:rsidRDefault="009B056D" w:rsidP="00C43A19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3.4.Посещают родительские собрания раз в четверть и общешкольные родительские собрания по мере созыва.</w:t>
      </w:r>
    </w:p>
    <w:p w:rsidR="009B056D" w:rsidRPr="00C43A19" w:rsidRDefault="009B056D" w:rsidP="00733EDF">
      <w:pPr>
        <w:jc w:val="center"/>
        <w:rPr>
          <w:b/>
          <w:bCs/>
          <w:sz w:val="24"/>
          <w:szCs w:val="24"/>
        </w:rPr>
      </w:pPr>
      <w:r w:rsidRPr="00C43A19">
        <w:rPr>
          <w:b/>
          <w:bCs/>
          <w:sz w:val="24"/>
          <w:szCs w:val="24"/>
        </w:rPr>
        <w:t>I</w:t>
      </w:r>
      <w:r w:rsidRPr="00C43A19">
        <w:rPr>
          <w:b/>
          <w:bCs/>
          <w:sz w:val="24"/>
          <w:szCs w:val="24"/>
          <w:lang w:val="en-US"/>
        </w:rPr>
        <w:t>V</w:t>
      </w:r>
      <w:r w:rsidRPr="00C43A19">
        <w:rPr>
          <w:b/>
          <w:bCs/>
          <w:sz w:val="24"/>
          <w:szCs w:val="24"/>
        </w:rPr>
        <w:t>. Родители имеют право: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4.1.Участвовать в управлении образовательным  учреждением в соответствии с его Уставом.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4.2.Определять темпы и сроки освоения обучающимся обязательного и дополнительного образования.</w:t>
      </w:r>
    </w:p>
    <w:p w:rsidR="009B056D" w:rsidRPr="00C43A19" w:rsidRDefault="009B056D" w:rsidP="00222A2E">
      <w:pPr>
        <w:tabs>
          <w:tab w:val="left" w:pos="1418"/>
        </w:tabs>
        <w:jc w:val="both"/>
        <w:rPr>
          <w:sz w:val="24"/>
          <w:szCs w:val="24"/>
        </w:rPr>
      </w:pPr>
      <w:r w:rsidRPr="00C43A19">
        <w:rPr>
          <w:sz w:val="24"/>
          <w:szCs w:val="24"/>
        </w:rPr>
        <w:t>4.3.Обращаться в конфликтную комиссию образовательного учреждения в случае несогласия с решением или действием администрации, учителя, классного руководителя по отношению к обучающемуся.</w:t>
      </w:r>
    </w:p>
    <w:p w:rsidR="009B056D" w:rsidRDefault="009B056D" w:rsidP="009E67AF">
      <w:pPr>
        <w:jc w:val="both"/>
        <w:rPr>
          <w:sz w:val="20"/>
          <w:szCs w:val="20"/>
        </w:rPr>
      </w:pPr>
      <w:r w:rsidRPr="00C43A19">
        <w:rPr>
          <w:sz w:val="24"/>
          <w:szCs w:val="24"/>
        </w:rPr>
        <w:t>4.4.Вносить предложения, касающиеся изменений образовательного процесса или организации дополнительных</w:t>
      </w:r>
      <w:r w:rsidRPr="00C121F7">
        <w:rPr>
          <w:sz w:val="20"/>
          <w:szCs w:val="20"/>
        </w:rPr>
        <w:t xml:space="preserve"> образовательных услуг.</w:t>
      </w:r>
    </w:p>
    <w:p w:rsidR="009B056D" w:rsidRPr="00C43A19" w:rsidRDefault="009B056D" w:rsidP="00930455">
      <w:pPr>
        <w:jc w:val="both"/>
        <w:rPr>
          <w:b/>
          <w:bCs/>
          <w:sz w:val="24"/>
          <w:szCs w:val="24"/>
        </w:rPr>
      </w:pPr>
      <w:r w:rsidRPr="00C43A19">
        <w:rPr>
          <w:sz w:val="20"/>
          <w:szCs w:val="20"/>
        </w:rPr>
        <w:t>4.5</w:t>
      </w:r>
      <w:r w:rsidRPr="00C43A19">
        <w:rPr>
          <w:b/>
          <w:bCs/>
          <w:sz w:val="24"/>
          <w:szCs w:val="24"/>
        </w:rPr>
        <w:t>. Запретить своему ребенку использование предоставляемых личных средств  связи (устройства)  с выходом в сеть Интернет при посещении образовательного учреждения по просьбе руководителя или педагогического работника образовательного учреждения в целях защиты детей от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в ином случае родители/законные представители несут ответственность за нарушение законодательства в сфере защиты детей от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4.6.Инициировать перевод своего ребенка в другой классный коллектив, к другому классному руководителю, учитывая способности ребенка и специализацию учебного плана.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4.7.Защищать законные права и интересы детей.</w:t>
      </w:r>
    </w:p>
    <w:p w:rsidR="009B056D" w:rsidRDefault="009B056D" w:rsidP="009E67AF">
      <w:pPr>
        <w:jc w:val="both"/>
        <w:rPr>
          <w:sz w:val="20"/>
          <w:szCs w:val="20"/>
        </w:rPr>
      </w:pPr>
    </w:p>
    <w:p w:rsidR="009B056D" w:rsidRPr="00C43A19" w:rsidRDefault="009B056D" w:rsidP="00525E28">
      <w:pPr>
        <w:jc w:val="center"/>
        <w:rPr>
          <w:b/>
          <w:bCs/>
          <w:sz w:val="24"/>
          <w:szCs w:val="24"/>
        </w:rPr>
      </w:pPr>
      <w:r w:rsidRPr="00C43A19">
        <w:rPr>
          <w:b/>
          <w:bCs/>
          <w:sz w:val="24"/>
          <w:szCs w:val="24"/>
          <w:lang w:val="en-US"/>
        </w:rPr>
        <w:t>V</w:t>
      </w:r>
      <w:r w:rsidRPr="00C43A19">
        <w:rPr>
          <w:b/>
          <w:bCs/>
          <w:sz w:val="24"/>
          <w:szCs w:val="24"/>
        </w:rPr>
        <w:t xml:space="preserve">. Мероприятия, направленные на защиту детей от видов информации, </w:t>
      </w:r>
    </w:p>
    <w:p w:rsidR="009B056D" w:rsidRPr="00C43A19" w:rsidRDefault="009B056D" w:rsidP="00C43A19">
      <w:pPr>
        <w:jc w:val="center"/>
        <w:rPr>
          <w:sz w:val="24"/>
          <w:szCs w:val="24"/>
        </w:rPr>
      </w:pPr>
      <w:r w:rsidRPr="00C43A19">
        <w:rPr>
          <w:b/>
          <w:bCs/>
          <w:sz w:val="24"/>
          <w:szCs w:val="24"/>
        </w:rPr>
        <w:t>распространяемой посредством сети Интернет, причиняющей вред здоровью и (или) развитию детей, а также не соответствующей задачам образования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 xml:space="preserve">5.1. Родители (законные представители) согласны, что руководитель образовательного учреждения не несет  ответственности за использование учащимся личных средств связи (устройства), предоставляемых родителями/законными представителями, с самостоятельным выходом в сеть Интернет при посещении образовательного учреждения. </w:t>
      </w:r>
    </w:p>
    <w:p w:rsidR="009B056D" w:rsidRDefault="009B056D" w:rsidP="00C43A19">
      <w:pPr>
        <w:jc w:val="center"/>
        <w:rPr>
          <w:b/>
          <w:bCs/>
          <w:sz w:val="20"/>
          <w:szCs w:val="20"/>
        </w:rPr>
      </w:pPr>
    </w:p>
    <w:p w:rsidR="009B056D" w:rsidRPr="00C43A19" w:rsidRDefault="009B056D" w:rsidP="00C43A19">
      <w:pPr>
        <w:jc w:val="center"/>
        <w:rPr>
          <w:b/>
          <w:bCs/>
          <w:sz w:val="24"/>
          <w:szCs w:val="24"/>
        </w:rPr>
      </w:pPr>
      <w:r w:rsidRPr="00C43A19">
        <w:rPr>
          <w:b/>
          <w:bCs/>
          <w:sz w:val="24"/>
          <w:szCs w:val="24"/>
          <w:lang w:val="en-US"/>
        </w:rPr>
        <w:t>VI</w:t>
      </w:r>
      <w:r w:rsidRPr="00C43A19">
        <w:rPr>
          <w:b/>
          <w:bCs/>
          <w:sz w:val="24"/>
          <w:szCs w:val="24"/>
        </w:rPr>
        <w:t>. Срок действия договора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6.1.Настоящий ДОГОВОР вступает в силу со дня подписания и действует в течение всего времени обучения ребенка в  муниципальном казенном общеобразовательном учреждении «</w:t>
      </w:r>
      <w:r>
        <w:rPr>
          <w:sz w:val="24"/>
          <w:szCs w:val="24"/>
        </w:rPr>
        <w:t>Основная</w:t>
      </w:r>
      <w:r w:rsidRPr="00C43A19">
        <w:rPr>
          <w:sz w:val="24"/>
          <w:szCs w:val="24"/>
        </w:rPr>
        <w:t xml:space="preserve"> общеобразовательная школа им. </w:t>
      </w:r>
      <w:r>
        <w:rPr>
          <w:sz w:val="24"/>
          <w:szCs w:val="24"/>
        </w:rPr>
        <w:t>И</w:t>
      </w:r>
      <w:r w:rsidRPr="00C43A19">
        <w:rPr>
          <w:sz w:val="24"/>
          <w:szCs w:val="24"/>
        </w:rPr>
        <w:t xml:space="preserve">. </w:t>
      </w:r>
      <w:r>
        <w:rPr>
          <w:sz w:val="24"/>
          <w:szCs w:val="24"/>
        </w:rPr>
        <w:t>Радченко</w:t>
      </w:r>
      <w:r w:rsidRPr="00C43A19">
        <w:rPr>
          <w:sz w:val="24"/>
          <w:szCs w:val="24"/>
        </w:rPr>
        <w:t xml:space="preserve"> с.</w:t>
      </w:r>
      <w:r>
        <w:rPr>
          <w:sz w:val="24"/>
          <w:szCs w:val="24"/>
        </w:rPr>
        <w:t xml:space="preserve"> Ново-Полтавского»</w:t>
      </w:r>
      <w:r w:rsidRPr="00C43A19">
        <w:rPr>
          <w:sz w:val="24"/>
          <w:szCs w:val="24"/>
        </w:rPr>
        <w:t>. Изменения и дополнения в договоре оформляются протоколом за подписями  сторон, который становится неотъемлемой частью договора.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Pr="00C43A19">
        <w:rPr>
          <w:sz w:val="24"/>
          <w:szCs w:val="24"/>
        </w:rPr>
        <w:t>Договор составлен  в двух экземплярах, один из которых хранится в образовательном учреждении, другой - у родителей (законных представителей).</w:t>
      </w:r>
    </w:p>
    <w:p w:rsidR="009B056D" w:rsidRPr="00C43A19" w:rsidRDefault="009B056D" w:rsidP="009E67AF">
      <w:pPr>
        <w:jc w:val="both"/>
        <w:rPr>
          <w:sz w:val="24"/>
          <w:szCs w:val="24"/>
        </w:rPr>
      </w:pPr>
      <w:r w:rsidRPr="00C43A19">
        <w:rPr>
          <w:sz w:val="24"/>
          <w:szCs w:val="24"/>
        </w:rPr>
        <w:t>6.3. Адреса и другие данные сторон:</w:t>
      </w:r>
    </w:p>
    <w:p w:rsidR="009B056D" w:rsidRPr="00C121F7" w:rsidRDefault="009B056D" w:rsidP="009E67AF">
      <w:pPr>
        <w:jc w:val="both"/>
        <w:rPr>
          <w:sz w:val="20"/>
          <w:szCs w:val="20"/>
        </w:rPr>
      </w:pPr>
    </w:p>
    <w:p w:rsidR="009B056D" w:rsidRPr="00C121F7" w:rsidRDefault="009B056D" w:rsidP="009E67AF">
      <w:pPr>
        <w:jc w:val="both"/>
        <w:rPr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5148"/>
        <w:gridCol w:w="4989"/>
      </w:tblGrid>
      <w:tr w:rsidR="009B056D" w:rsidRPr="00C43A19">
        <w:tc>
          <w:tcPr>
            <w:tcW w:w="5148" w:type="dxa"/>
          </w:tcPr>
          <w:p w:rsidR="009B056D" w:rsidRPr="00C43A19" w:rsidRDefault="009B056D" w:rsidP="000B0B65">
            <w:pPr>
              <w:jc w:val="both"/>
              <w:rPr>
                <w:b/>
                <w:bCs/>
                <w:sz w:val="24"/>
                <w:szCs w:val="24"/>
              </w:rPr>
            </w:pPr>
            <w:r w:rsidRPr="00C43A19">
              <w:rPr>
                <w:b/>
                <w:bCs/>
                <w:sz w:val="24"/>
                <w:szCs w:val="24"/>
              </w:rPr>
              <w:t xml:space="preserve">          УЧРЕЖДЕНИЕ  </w:t>
            </w:r>
          </w:p>
          <w:p w:rsidR="009B056D" w:rsidRDefault="009B056D" w:rsidP="000B0B65">
            <w:pPr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>Муниципальное казенное общеобразовательное учреждение «</w:t>
            </w:r>
            <w:r>
              <w:rPr>
                <w:sz w:val="24"/>
                <w:szCs w:val="24"/>
              </w:rPr>
              <w:t>Основная</w:t>
            </w:r>
            <w:r w:rsidRPr="00C43A19">
              <w:rPr>
                <w:sz w:val="24"/>
                <w:szCs w:val="24"/>
              </w:rPr>
              <w:t xml:space="preserve"> общеобразовательная школа им</w:t>
            </w:r>
            <w:r>
              <w:rPr>
                <w:sz w:val="24"/>
                <w:szCs w:val="24"/>
              </w:rPr>
              <w:t xml:space="preserve">. И. Радченко </w:t>
            </w:r>
            <w:r w:rsidRPr="00C43A19">
              <w:rPr>
                <w:sz w:val="24"/>
                <w:szCs w:val="24"/>
              </w:rPr>
              <w:t xml:space="preserve"> с.</w:t>
            </w:r>
            <w:r>
              <w:rPr>
                <w:sz w:val="24"/>
                <w:szCs w:val="24"/>
              </w:rPr>
              <w:t>Ново-Полтавского</w:t>
            </w:r>
            <w:r w:rsidRPr="00C43A1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C43A19">
              <w:rPr>
                <w:sz w:val="24"/>
                <w:szCs w:val="24"/>
              </w:rPr>
              <w:t xml:space="preserve">Прохладненского муниципального района Кабардино-Балкарской Республики </w:t>
            </w:r>
          </w:p>
          <w:p w:rsidR="009B056D" w:rsidRPr="00C43A19" w:rsidRDefault="009B056D" w:rsidP="000B0B65">
            <w:pPr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Ново-Полтавское</w:t>
            </w:r>
            <w:r w:rsidRPr="00C43A19">
              <w:rPr>
                <w:sz w:val="24"/>
                <w:szCs w:val="24"/>
              </w:rPr>
              <w:t>,</w:t>
            </w:r>
          </w:p>
          <w:p w:rsidR="009B056D" w:rsidRPr="00C43A19" w:rsidRDefault="009B056D" w:rsidP="000B0B65">
            <w:pPr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Третьякова</w:t>
            </w:r>
            <w:r w:rsidRPr="00C43A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121</w:t>
            </w:r>
            <w:r w:rsidRPr="00C43A19">
              <w:rPr>
                <w:sz w:val="24"/>
                <w:szCs w:val="24"/>
              </w:rPr>
              <w:t xml:space="preserve"> </w:t>
            </w:r>
          </w:p>
          <w:p w:rsidR="009B056D" w:rsidRPr="00C43A19" w:rsidRDefault="009B056D" w:rsidP="000B0B65">
            <w:pPr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 xml:space="preserve">тел. </w:t>
            </w:r>
            <w:r>
              <w:rPr>
                <w:sz w:val="24"/>
                <w:szCs w:val="24"/>
              </w:rPr>
              <w:t>9-92-41</w:t>
            </w:r>
          </w:p>
          <w:p w:rsidR="009B056D" w:rsidRPr="00C43A19" w:rsidRDefault="009B056D" w:rsidP="000B0B65">
            <w:pPr>
              <w:rPr>
                <w:sz w:val="24"/>
                <w:szCs w:val="24"/>
              </w:rPr>
            </w:pPr>
            <w:r w:rsidRPr="00C43A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9B056D" w:rsidRPr="00C43A19" w:rsidRDefault="009B056D" w:rsidP="000B0B65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C43A19">
              <w:rPr>
                <w:b/>
                <w:bCs/>
                <w:sz w:val="24"/>
                <w:szCs w:val="24"/>
              </w:rPr>
              <w:t>РОДИТЕЛЬ</w:t>
            </w:r>
          </w:p>
          <w:p w:rsidR="009B056D" w:rsidRPr="0005775F" w:rsidRDefault="009B056D" w:rsidP="000B0B65">
            <w:pPr>
              <w:pStyle w:val="Title"/>
              <w:jc w:val="both"/>
              <w:rPr>
                <w:rFonts w:ascii="Times New Roman" w:hAnsi="Times New Roman" w:cs="Times New Roman"/>
                <w:b w:val="0"/>
                <w:bCs w:val="0"/>
                <w:shadow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bCs w:val="0"/>
                <w:shadow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b w:val="0"/>
                <w:bCs w:val="0"/>
                <w:shadow/>
                <w:sz w:val="24"/>
                <w:szCs w:val="24"/>
                <w:u w:val="single"/>
              </w:rPr>
              <w:t>_________________________________</w:t>
            </w:r>
          </w:p>
          <w:p w:rsidR="009B056D" w:rsidRPr="0005775F" w:rsidRDefault="009B056D" w:rsidP="000B0B65">
            <w:pPr>
              <w:pStyle w:val="BodyText"/>
              <w:rPr>
                <w:sz w:val="16"/>
                <w:szCs w:val="16"/>
              </w:rPr>
            </w:pPr>
            <w:r w:rsidRPr="00C43A19">
              <w:rPr>
                <w:sz w:val="24"/>
                <w:szCs w:val="24"/>
              </w:rPr>
              <w:t xml:space="preserve">                             </w:t>
            </w:r>
            <w:r w:rsidRPr="0005775F">
              <w:rPr>
                <w:sz w:val="16"/>
                <w:szCs w:val="16"/>
              </w:rPr>
              <w:t>(ф.и.о.)</w:t>
            </w:r>
          </w:p>
          <w:p w:rsidR="009B056D" w:rsidRPr="00C43A19" w:rsidRDefault="009B056D" w:rsidP="000B0B65">
            <w:pPr>
              <w:pStyle w:val="BodyText"/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 xml:space="preserve">Паспорт  </w:t>
            </w:r>
            <w:r>
              <w:rPr>
                <w:sz w:val="24"/>
                <w:szCs w:val="24"/>
              </w:rPr>
              <w:t>сер. ________ № ______________</w:t>
            </w:r>
          </w:p>
          <w:p w:rsidR="009B056D" w:rsidRPr="00C43A19" w:rsidRDefault="009B056D" w:rsidP="000B0B65">
            <w:pPr>
              <w:pStyle w:val="BodyText"/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 xml:space="preserve">Выдан  </w:t>
            </w:r>
            <w:r>
              <w:rPr>
                <w:sz w:val="24"/>
                <w:szCs w:val="24"/>
              </w:rPr>
              <w:t xml:space="preserve">______________________________ </w:t>
            </w:r>
          </w:p>
          <w:p w:rsidR="009B056D" w:rsidRDefault="009B056D" w:rsidP="000B0B6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  <w:p w:rsidR="009B056D" w:rsidRPr="00C43A19" w:rsidRDefault="009B056D" w:rsidP="000B0B6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выдачи: _________________ г.</w:t>
            </w:r>
          </w:p>
          <w:p w:rsidR="009B056D" w:rsidRPr="00C43A19" w:rsidRDefault="009B056D" w:rsidP="000B0B65">
            <w:pPr>
              <w:pStyle w:val="BodyText"/>
              <w:rPr>
                <w:sz w:val="24"/>
                <w:szCs w:val="24"/>
              </w:rPr>
            </w:pPr>
            <w:r w:rsidRPr="00C43A19">
              <w:rPr>
                <w:sz w:val="24"/>
                <w:szCs w:val="24"/>
              </w:rPr>
              <w:t xml:space="preserve">Адрес </w:t>
            </w:r>
            <w:r>
              <w:rPr>
                <w:sz w:val="24"/>
                <w:szCs w:val="24"/>
              </w:rPr>
              <w:t>регистрации:</w:t>
            </w:r>
            <w:r w:rsidRPr="00C43A1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___________________ </w:t>
            </w:r>
          </w:p>
          <w:p w:rsidR="009B056D" w:rsidRPr="00C43A19" w:rsidRDefault="009B056D" w:rsidP="0005775F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</w:t>
            </w:r>
          </w:p>
        </w:tc>
      </w:tr>
    </w:tbl>
    <w:p w:rsidR="009B056D" w:rsidRPr="00C43A19" w:rsidRDefault="009B056D" w:rsidP="009E67AF">
      <w:pPr>
        <w:rPr>
          <w:sz w:val="24"/>
          <w:szCs w:val="24"/>
        </w:rPr>
      </w:pPr>
    </w:p>
    <w:p w:rsidR="009B056D" w:rsidRPr="00C43A19" w:rsidRDefault="009B056D" w:rsidP="009E67AF">
      <w:pPr>
        <w:rPr>
          <w:sz w:val="24"/>
          <w:szCs w:val="24"/>
        </w:rPr>
      </w:pPr>
    </w:p>
    <w:p w:rsidR="009B056D" w:rsidRPr="00C43A19" w:rsidRDefault="009B056D" w:rsidP="009E67AF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05775F">
        <w:rPr>
          <w:sz w:val="24"/>
          <w:szCs w:val="24"/>
        </w:rPr>
        <w:t>иректор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МКОУ «О</w:t>
      </w:r>
      <w:r w:rsidRPr="00C43A19">
        <w:rPr>
          <w:sz w:val="24"/>
          <w:szCs w:val="24"/>
        </w:rPr>
        <w:t xml:space="preserve">ОШ им. </w:t>
      </w:r>
      <w:r>
        <w:rPr>
          <w:sz w:val="24"/>
          <w:szCs w:val="24"/>
        </w:rPr>
        <w:t xml:space="preserve">И.Радченко с. Ново-Полтавского» _________ </w:t>
      </w:r>
      <w:r w:rsidRPr="00AC59C5">
        <w:rPr>
          <w:sz w:val="24"/>
          <w:szCs w:val="24"/>
          <w:u w:val="single"/>
        </w:rPr>
        <w:t>К.С. Подзолкова</w:t>
      </w:r>
      <w:r w:rsidRPr="00C43A19">
        <w:rPr>
          <w:sz w:val="24"/>
          <w:szCs w:val="24"/>
        </w:rPr>
        <w:t xml:space="preserve">                       </w:t>
      </w:r>
    </w:p>
    <w:p w:rsidR="009B056D" w:rsidRPr="0005775F" w:rsidRDefault="009B056D" w:rsidP="009E67AF">
      <w:pPr>
        <w:rPr>
          <w:sz w:val="16"/>
          <w:szCs w:val="16"/>
        </w:rPr>
      </w:pPr>
      <w:r w:rsidRPr="00C43A19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5775F">
        <w:rPr>
          <w:sz w:val="16"/>
          <w:szCs w:val="16"/>
        </w:rPr>
        <w:t>(подпись)</w:t>
      </w:r>
    </w:p>
    <w:p w:rsidR="009B056D" w:rsidRPr="00C43A19" w:rsidRDefault="009B056D" w:rsidP="009E67AF">
      <w:pPr>
        <w:rPr>
          <w:sz w:val="24"/>
          <w:szCs w:val="24"/>
        </w:rPr>
      </w:pPr>
    </w:p>
    <w:p w:rsidR="009B056D" w:rsidRPr="00C43A19" w:rsidRDefault="009B056D" w:rsidP="009E67AF">
      <w:pPr>
        <w:rPr>
          <w:sz w:val="24"/>
          <w:szCs w:val="24"/>
        </w:rPr>
      </w:pPr>
    </w:p>
    <w:p w:rsidR="009B056D" w:rsidRPr="00C43A19" w:rsidRDefault="009B056D" w:rsidP="009E67AF">
      <w:pPr>
        <w:rPr>
          <w:sz w:val="24"/>
          <w:szCs w:val="24"/>
        </w:rPr>
      </w:pPr>
      <w:r w:rsidRPr="00C43A19">
        <w:rPr>
          <w:sz w:val="24"/>
          <w:szCs w:val="24"/>
        </w:rPr>
        <w:t>Родитель</w:t>
      </w:r>
    </w:p>
    <w:p w:rsidR="009B056D" w:rsidRPr="00C43A19" w:rsidRDefault="009B056D" w:rsidP="009E67AF">
      <w:pPr>
        <w:rPr>
          <w:sz w:val="24"/>
          <w:szCs w:val="24"/>
        </w:rPr>
      </w:pPr>
      <w:r w:rsidRPr="00C43A19">
        <w:rPr>
          <w:b/>
          <w:bCs/>
          <w:sz w:val="24"/>
          <w:szCs w:val="24"/>
        </w:rPr>
        <w:t>______________________</w:t>
      </w:r>
      <w:r>
        <w:rPr>
          <w:b/>
          <w:bCs/>
          <w:sz w:val="24"/>
          <w:szCs w:val="24"/>
        </w:rPr>
        <w:t>______</w:t>
      </w:r>
      <w:r>
        <w:rPr>
          <w:sz w:val="24"/>
          <w:szCs w:val="24"/>
        </w:rPr>
        <w:t xml:space="preserve"> (____________________)</w:t>
      </w:r>
    </w:p>
    <w:p w:rsidR="009B056D" w:rsidRPr="0005775F" w:rsidRDefault="009B056D" w:rsidP="006D7000">
      <w:pPr>
        <w:tabs>
          <w:tab w:val="left" w:pos="4336"/>
        </w:tabs>
        <w:rPr>
          <w:sz w:val="16"/>
          <w:szCs w:val="16"/>
        </w:rPr>
      </w:pPr>
      <w:r w:rsidRPr="0005775F">
        <w:rPr>
          <w:sz w:val="16"/>
          <w:szCs w:val="16"/>
        </w:rPr>
        <w:t xml:space="preserve">                         (подпись)</w:t>
      </w:r>
      <w:r>
        <w:rPr>
          <w:sz w:val="16"/>
          <w:szCs w:val="16"/>
        </w:rPr>
        <w:t xml:space="preserve">                                                            Ф.И.О. родителя)</w:t>
      </w: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p w:rsidR="009B056D" w:rsidRDefault="009B056D">
      <w:pPr>
        <w:rPr>
          <w:sz w:val="24"/>
          <w:szCs w:val="24"/>
        </w:rPr>
      </w:pPr>
    </w:p>
    <w:sectPr w:rsidR="009B056D" w:rsidSect="0005775F">
      <w:pgSz w:w="11906" w:h="16838" w:code="9"/>
      <w:pgMar w:top="567" w:right="70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7AF"/>
    <w:rsid w:val="0004167F"/>
    <w:rsid w:val="0005775F"/>
    <w:rsid w:val="00073427"/>
    <w:rsid w:val="000A32D4"/>
    <w:rsid w:val="000B0B65"/>
    <w:rsid w:val="000D3E9A"/>
    <w:rsid w:val="00150DD3"/>
    <w:rsid w:val="0021652E"/>
    <w:rsid w:val="00221188"/>
    <w:rsid w:val="00222A2E"/>
    <w:rsid w:val="00294CEE"/>
    <w:rsid w:val="002C64F7"/>
    <w:rsid w:val="002D3069"/>
    <w:rsid w:val="002E403A"/>
    <w:rsid w:val="002F7EB9"/>
    <w:rsid w:val="003040CA"/>
    <w:rsid w:val="003250B5"/>
    <w:rsid w:val="00326BB3"/>
    <w:rsid w:val="0032727D"/>
    <w:rsid w:val="00330F95"/>
    <w:rsid w:val="00342D0B"/>
    <w:rsid w:val="00381C95"/>
    <w:rsid w:val="00525E28"/>
    <w:rsid w:val="00561752"/>
    <w:rsid w:val="00574135"/>
    <w:rsid w:val="005A103E"/>
    <w:rsid w:val="005C4D24"/>
    <w:rsid w:val="0066337B"/>
    <w:rsid w:val="00665913"/>
    <w:rsid w:val="00687416"/>
    <w:rsid w:val="006D7000"/>
    <w:rsid w:val="00730CA7"/>
    <w:rsid w:val="00733EDF"/>
    <w:rsid w:val="007A0CE5"/>
    <w:rsid w:val="007B5FD4"/>
    <w:rsid w:val="00874374"/>
    <w:rsid w:val="00890EFA"/>
    <w:rsid w:val="008C609D"/>
    <w:rsid w:val="008E3CCF"/>
    <w:rsid w:val="008F5FB7"/>
    <w:rsid w:val="00930455"/>
    <w:rsid w:val="00941161"/>
    <w:rsid w:val="00985238"/>
    <w:rsid w:val="009B056D"/>
    <w:rsid w:val="009E4F51"/>
    <w:rsid w:val="009E67AF"/>
    <w:rsid w:val="00A33EAB"/>
    <w:rsid w:val="00A73355"/>
    <w:rsid w:val="00A959F6"/>
    <w:rsid w:val="00AA6526"/>
    <w:rsid w:val="00AB03D8"/>
    <w:rsid w:val="00AC03D6"/>
    <w:rsid w:val="00AC59C5"/>
    <w:rsid w:val="00B0597A"/>
    <w:rsid w:val="00B271B8"/>
    <w:rsid w:val="00B50F27"/>
    <w:rsid w:val="00B74E1B"/>
    <w:rsid w:val="00B85010"/>
    <w:rsid w:val="00C121F7"/>
    <w:rsid w:val="00C14DD5"/>
    <w:rsid w:val="00C3445C"/>
    <w:rsid w:val="00C40E3F"/>
    <w:rsid w:val="00C43A19"/>
    <w:rsid w:val="00C9214C"/>
    <w:rsid w:val="00C92D5D"/>
    <w:rsid w:val="00CA7ECF"/>
    <w:rsid w:val="00D63BF6"/>
    <w:rsid w:val="00D67556"/>
    <w:rsid w:val="00F1368D"/>
    <w:rsid w:val="00F62EC2"/>
    <w:rsid w:val="00FA2FE8"/>
    <w:rsid w:val="00FB0538"/>
    <w:rsid w:val="00FB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7AF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E67AF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67A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9E67A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E67AF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E67AF"/>
    <w:pPr>
      <w:jc w:val="center"/>
    </w:pPr>
    <w:rPr>
      <w:rFonts w:ascii="Bookman Old Style" w:hAnsi="Bookman Old Style" w:cs="Bookman Old Style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E67AF"/>
    <w:rPr>
      <w:rFonts w:ascii="Bookman Old Style" w:hAnsi="Bookman Old Style" w:cs="Bookman Old Style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3</Pages>
  <Words>1275</Words>
  <Characters>7269</Characters>
  <Application>Microsoft Office Outlook</Application>
  <DocSecurity>0</DocSecurity>
  <Lines>0</Lines>
  <Paragraphs>0</Paragraphs>
  <ScaleCrop>false</ScaleCrop>
  <Company>МКОУ "ООШ им. И. Радченко с. Ново-Полтавского"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37</cp:revision>
  <cp:lastPrinted>2019-10-16T15:21:00Z</cp:lastPrinted>
  <dcterms:created xsi:type="dcterms:W3CDTF">2016-05-06T06:41:00Z</dcterms:created>
  <dcterms:modified xsi:type="dcterms:W3CDTF">2019-11-02T10:23:00Z</dcterms:modified>
</cp:coreProperties>
</file>