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D2" w:rsidRPr="00137BA1" w:rsidRDefault="004A54D2" w:rsidP="00137BA1">
      <w:pPr>
        <w:shd w:val="clear" w:color="auto" w:fill="FFFFFF"/>
        <w:tabs>
          <w:tab w:val="left" w:leader="underscore" w:pos="8386"/>
          <w:tab w:val="left" w:leader="underscore" w:pos="9331"/>
        </w:tabs>
        <w:spacing w:line="264" w:lineRule="exact"/>
        <w:ind w:left="5918" w:firstLine="1042"/>
      </w:pPr>
      <w:r>
        <w:rPr>
          <w:sz w:val="28"/>
          <w:szCs w:val="28"/>
        </w:rPr>
        <w:tab/>
      </w:r>
    </w:p>
    <w:p w:rsidR="004A54D2" w:rsidRDefault="004A54D2" w:rsidP="00BE3D0C">
      <w:pPr>
        <w:shd w:val="clear" w:color="auto" w:fill="FFFFFF"/>
        <w:tabs>
          <w:tab w:val="left" w:leader="underscore" w:pos="9072"/>
        </w:tabs>
        <w:ind w:left="4752"/>
        <w:rPr>
          <w:sz w:val="28"/>
          <w:szCs w:val="28"/>
        </w:rPr>
      </w:pPr>
    </w:p>
    <w:p w:rsidR="004A54D2" w:rsidRDefault="004A54D2" w:rsidP="00BE3D0C">
      <w:pPr>
        <w:shd w:val="clear" w:color="auto" w:fill="FFFFFF"/>
        <w:tabs>
          <w:tab w:val="left" w:leader="underscore" w:pos="9072"/>
        </w:tabs>
        <w:ind w:left="4752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137BA1">
        <w:rPr>
          <w:sz w:val="28"/>
          <w:szCs w:val="28"/>
        </w:rPr>
        <w:t xml:space="preserve">МКОУ "ООШ им. И. Радченко </w:t>
      </w:r>
    </w:p>
    <w:p w:rsidR="004A54D2" w:rsidRDefault="004A54D2" w:rsidP="00BE3D0C">
      <w:pPr>
        <w:shd w:val="clear" w:color="auto" w:fill="FFFFFF"/>
        <w:tabs>
          <w:tab w:val="left" w:leader="underscore" w:pos="9072"/>
        </w:tabs>
        <w:ind w:left="4752"/>
      </w:pPr>
      <w:r w:rsidRPr="00137BA1">
        <w:rPr>
          <w:sz w:val="28"/>
          <w:szCs w:val="28"/>
        </w:rPr>
        <w:t>с. Ново-Полтавского"</w:t>
      </w:r>
    </w:p>
    <w:p w:rsidR="004A54D2" w:rsidRDefault="004A54D2" w:rsidP="00BE3D0C">
      <w:pPr>
        <w:shd w:val="clear" w:color="auto" w:fill="FFFFFF"/>
        <w:ind w:left="482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Прохладненского муниципального района КБР</w:t>
      </w:r>
    </w:p>
    <w:p w:rsidR="004A54D2" w:rsidRPr="000575F1" w:rsidRDefault="004A54D2" w:rsidP="00BE3D0C">
      <w:pPr>
        <w:shd w:val="clear" w:color="auto" w:fill="FFFFFF"/>
        <w:ind w:left="4820"/>
        <w:rPr>
          <w:b/>
          <w:bCs/>
        </w:rPr>
      </w:pPr>
      <w:r w:rsidRPr="000575F1">
        <w:rPr>
          <w:b/>
          <w:bCs/>
          <w:spacing w:val="-1"/>
          <w:sz w:val="28"/>
          <w:szCs w:val="28"/>
        </w:rPr>
        <w:t>Подзолковой Ксении Сергеевне</w:t>
      </w:r>
    </w:p>
    <w:p w:rsidR="004A54D2" w:rsidRDefault="004A54D2" w:rsidP="00BE3D0C">
      <w:pPr>
        <w:shd w:val="clear" w:color="auto" w:fill="FFFFFF"/>
        <w:ind w:left="450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______________________________________</w:t>
      </w:r>
    </w:p>
    <w:p w:rsidR="004A54D2" w:rsidRPr="00E0477B" w:rsidRDefault="004A54D2" w:rsidP="00BE3D0C">
      <w:pPr>
        <w:shd w:val="clear" w:color="auto" w:fill="FFFFFF"/>
        <w:ind w:left="4502"/>
        <w:jc w:val="center"/>
        <w:rPr>
          <w:spacing w:val="-1"/>
          <w:sz w:val="16"/>
          <w:szCs w:val="16"/>
        </w:rPr>
      </w:pPr>
      <w:r w:rsidRPr="00E0477B">
        <w:rPr>
          <w:spacing w:val="-1"/>
          <w:sz w:val="16"/>
          <w:szCs w:val="16"/>
        </w:rPr>
        <w:t>(Ф.И.О. заявителя)</w:t>
      </w:r>
    </w:p>
    <w:p w:rsidR="004A54D2" w:rsidRDefault="004A54D2" w:rsidP="00BE3D0C">
      <w:pPr>
        <w:shd w:val="clear" w:color="auto" w:fill="FFFFFF"/>
        <w:tabs>
          <w:tab w:val="left" w:leader="underscore" w:pos="9240"/>
        </w:tabs>
        <w:ind w:left="4502"/>
      </w:pPr>
      <w:r>
        <w:rPr>
          <w:spacing w:val="-5"/>
          <w:sz w:val="28"/>
          <w:szCs w:val="28"/>
        </w:rPr>
        <w:t>Адрес:</w:t>
      </w:r>
      <w:r>
        <w:rPr>
          <w:sz w:val="28"/>
          <w:szCs w:val="28"/>
        </w:rPr>
        <w:t xml:space="preserve"> _________________________________</w:t>
      </w:r>
    </w:p>
    <w:p w:rsidR="004A54D2" w:rsidRDefault="004A54D2" w:rsidP="00BE3D0C">
      <w:pPr>
        <w:shd w:val="clear" w:color="auto" w:fill="FFFFFF"/>
        <w:tabs>
          <w:tab w:val="left" w:leader="underscore" w:pos="9264"/>
        </w:tabs>
        <w:ind w:left="4512"/>
        <w:rPr>
          <w:spacing w:val="-6"/>
          <w:sz w:val="28"/>
          <w:szCs w:val="28"/>
        </w:rPr>
      </w:pPr>
    </w:p>
    <w:p w:rsidR="004A54D2" w:rsidRDefault="004A54D2" w:rsidP="00BE3D0C">
      <w:pPr>
        <w:shd w:val="clear" w:color="auto" w:fill="FFFFFF"/>
        <w:tabs>
          <w:tab w:val="left" w:leader="underscore" w:pos="9264"/>
        </w:tabs>
        <w:ind w:left="4512"/>
      </w:pPr>
      <w:r>
        <w:rPr>
          <w:spacing w:val="-6"/>
          <w:sz w:val="28"/>
          <w:szCs w:val="28"/>
        </w:rPr>
        <w:t>Телефон:</w:t>
      </w:r>
      <w:r>
        <w:rPr>
          <w:sz w:val="28"/>
          <w:szCs w:val="28"/>
        </w:rPr>
        <w:tab/>
      </w:r>
    </w:p>
    <w:p w:rsidR="004A54D2" w:rsidRDefault="004A54D2" w:rsidP="00BE3D0C">
      <w:pPr>
        <w:shd w:val="clear" w:color="auto" w:fill="FFFFFF"/>
        <w:tabs>
          <w:tab w:val="left" w:pos="2462"/>
          <w:tab w:val="left" w:pos="4709"/>
          <w:tab w:val="left" w:pos="6701"/>
          <w:tab w:val="left" w:pos="8242"/>
        </w:tabs>
        <w:rPr>
          <w:sz w:val="28"/>
          <w:szCs w:val="28"/>
        </w:rPr>
      </w:pPr>
    </w:p>
    <w:p w:rsidR="004A54D2" w:rsidRDefault="004A54D2" w:rsidP="00BE3D0C">
      <w:pPr>
        <w:shd w:val="clear" w:color="auto" w:fill="FFFFFF"/>
        <w:tabs>
          <w:tab w:val="left" w:pos="2462"/>
          <w:tab w:val="left" w:pos="4709"/>
          <w:tab w:val="left" w:pos="6701"/>
          <w:tab w:val="left" w:pos="8242"/>
        </w:tabs>
        <w:ind w:left="701" w:firstLine="3370"/>
        <w:jc w:val="both"/>
        <w:rPr>
          <w:sz w:val="28"/>
          <w:szCs w:val="28"/>
        </w:rPr>
      </w:pPr>
    </w:p>
    <w:p w:rsidR="004A54D2" w:rsidRDefault="004A54D2" w:rsidP="00BE3D0C">
      <w:pPr>
        <w:shd w:val="clear" w:color="auto" w:fill="FFFFFF"/>
        <w:tabs>
          <w:tab w:val="left" w:pos="2462"/>
          <w:tab w:val="left" w:pos="4709"/>
          <w:tab w:val="left" w:pos="6701"/>
          <w:tab w:val="left" w:pos="8242"/>
        </w:tabs>
        <w:ind w:left="701" w:firstLine="3370"/>
        <w:jc w:val="both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4A54D2" w:rsidRDefault="004A54D2" w:rsidP="00BE3D0C">
      <w:pPr>
        <w:shd w:val="clear" w:color="auto" w:fill="FFFFFF"/>
        <w:tabs>
          <w:tab w:val="left" w:pos="2462"/>
          <w:tab w:val="left" w:pos="4709"/>
          <w:tab w:val="left" w:pos="6701"/>
          <w:tab w:val="left" w:pos="8242"/>
        </w:tabs>
        <w:ind w:left="701" w:firstLine="337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Прошу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обеспечить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изучение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моим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ребенком</w:t>
      </w:r>
    </w:p>
    <w:p w:rsidR="004A54D2" w:rsidRDefault="004A54D2" w:rsidP="00BE3D0C">
      <w:pPr>
        <w:shd w:val="clear" w:color="auto" w:fill="FFFFFF"/>
        <w:tabs>
          <w:tab w:val="left" w:pos="2462"/>
          <w:tab w:val="left" w:pos="4709"/>
          <w:tab w:val="left" w:pos="6701"/>
          <w:tab w:val="left" w:pos="8242"/>
        </w:tabs>
        <w:jc w:val="both"/>
      </w:pPr>
      <w:r>
        <w:t>__________________________________________________________________________________________________</w:t>
      </w:r>
    </w:p>
    <w:p w:rsidR="004A54D2" w:rsidRDefault="004A54D2" w:rsidP="00BE3D0C">
      <w:pPr>
        <w:shd w:val="clear" w:color="auto" w:fill="FFFFFF"/>
        <w:ind w:left="19"/>
        <w:jc w:val="center"/>
      </w:pPr>
      <w:r>
        <w:rPr>
          <w:spacing w:val="-1"/>
          <w:sz w:val="16"/>
          <w:szCs w:val="16"/>
        </w:rPr>
        <w:t>(Ф.И.О. ребенка)</w:t>
      </w:r>
    </w:p>
    <w:p w:rsidR="004A54D2" w:rsidRPr="00137BA1" w:rsidRDefault="004A54D2" w:rsidP="00BE3D0C">
      <w:pPr>
        <w:shd w:val="clear" w:color="auto" w:fill="FFFFFF"/>
        <w:tabs>
          <w:tab w:val="left" w:pos="4061"/>
          <w:tab w:val="left" w:pos="6216"/>
          <w:tab w:val="left" w:pos="7742"/>
          <w:tab w:val="left" w:pos="8573"/>
        </w:tabs>
        <w:ind w:left="14"/>
        <w:jc w:val="both"/>
        <w:rPr>
          <w:spacing w:val="-6"/>
          <w:sz w:val="28"/>
          <w:szCs w:val="28"/>
        </w:rPr>
      </w:pPr>
      <w:r>
        <w:rPr>
          <w:spacing w:val="-11"/>
          <w:sz w:val="28"/>
          <w:szCs w:val="28"/>
        </w:rPr>
        <w:t xml:space="preserve"> учащимся</w:t>
      </w:r>
      <w:r>
        <w:rPr>
          <w:sz w:val="28"/>
          <w:szCs w:val="28"/>
        </w:rPr>
        <w:t xml:space="preserve"> ____ </w:t>
      </w:r>
      <w:r>
        <w:rPr>
          <w:spacing w:val="-3"/>
          <w:sz w:val="28"/>
          <w:szCs w:val="28"/>
        </w:rPr>
        <w:t xml:space="preserve">класса, </w:t>
      </w:r>
      <w:r>
        <w:rPr>
          <w:spacing w:val="-2"/>
          <w:sz w:val="28"/>
          <w:szCs w:val="28"/>
        </w:rPr>
        <w:t xml:space="preserve">родного __________ </w:t>
      </w:r>
      <w:r>
        <w:rPr>
          <w:sz w:val="28"/>
          <w:szCs w:val="28"/>
        </w:rPr>
        <w:t>языка и _______________________ ______________________________________________________________________в соответствии с основной</w:t>
      </w:r>
      <w:r w:rsidRPr="00137BA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общеобразовательной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программой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школы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в </w:t>
      </w:r>
      <w:r>
        <w:rPr>
          <w:spacing w:val="-6"/>
          <w:sz w:val="28"/>
          <w:szCs w:val="28"/>
        </w:rPr>
        <w:t>группе</w:t>
      </w:r>
    </w:p>
    <w:p w:rsidR="004A54D2" w:rsidRDefault="004A54D2" w:rsidP="00BE3D0C">
      <w:pPr>
        <w:shd w:val="clear" w:color="auto" w:fill="FFFFFF"/>
        <w:tabs>
          <w:tab w:val="left" w:pos="4680"/>
          <w:tab w:val="left" w:pos="5856"/>
          <w:tab w:val="left" w:leader="underscore" w:pos="8712"/>
        </w:tabs>
        <w:ind w:left="19" w:right="461" w:firstLine="902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(для владеющих родным языком; для начинающих изучение родного языка)</w:t>
      </w:r>
    </w:p>
    <w:p w:rsidR="004A54D2" w:rsidRDefault="004A54D2" w:rsidP="00BE3D0C">
      <w:pPr>
        <w:shd w:val="clear" w:color="auto" w:fill="FFFFFF"/>
        <w:tabs>
          <w:tab w:val="left" w:pos="4680"/>
          <w:tab w:val="left" w:pos="5856"/>
          <w:tab w:val="left" w:leader="underscore" w:pos="8712"/>
        </w:tabs>
        <w:ind w:right="461"/>
        <w:jc w:val="both"/>
        <w:rPr>
          <w:spacing w:val="-8"/>
          <w:sz w:val="22"/>
          <w:szCs w:val="22"/>
        </w:rPr>
      </w:pPr>
    </w:p>
    <w:p w:rsidR="004A54D2" w:rsidRPr="00E0477B" w:rsidRDefault="004A54D2" w:rsidP="00BE3D0C">
      <w:pPr>
        <w:shd w:val="clear" w:color="auto" w:fill="FFFFFF"/>
        <w:tabs>
          <w:tab w:val="left" w:pos="4680"/>
          <w:tab w:val="left" w:pos="5856"/>
          <w:tab w:val="left" w:leader="underscore" w:pos="8712"/>
        </w:tabs>
        <w:ind w:left="19" w:right="461" w:firstLine="902"/>
        <w:jc w:val="both"/>
        <w:rPr>
          <w:spacing w:val="-3"/>
          <w:sz w:val="28"/>
          <w:szCs w:val="28"/>
        </w:rPr>
      </w:pPr>
      <w:r w:rsidRPr="00E0477B">
        <w:rPr>
          <w:spacing w:val="-3"/>
          <w:sz w:val="28"/>
          <w:szCs w:val="28"/>
        </w:rPr>
        <w:t>С уставом, лицензией на осуществление образовательной деятельности, со свидетельством о государственной аккредитации, с образовательной программой, правами и обязанностями учащихся ознакомлены.</w:t>
      </w:r>
    </w:p>
    <w:p w:rsidR="004A54D2" w:rsidRDefault="004A54D2" w:rsidP="00BE3D0C">
      <w:pPr>
        <w:shd w:val="clear" w:color="auto" w:fill="FFFFFF"/>
        <w:tabs>
          <w:tab w:val="left" w:pos="4680"/>
          <w:tab w:val="left" w:pos="5856"/>
          <w:tab w:val="left" w:leader="underscore" w:pos="8712"/>
        </w:tabs>
        <w:ind w:right="461"/>
        <w:jc w:val="both"/>
        <w:rPr>
          <w:spacing w:val="-3"/>
          <w:sz w:val="28"/>
          <w:szCs w:val="28"/>
        </w:rPr>
      </w:pPr>
      <w:r w:rsidRPr="00E0477B">
        <w:rPr>
          <w:spacing w:val="-3"/>
          <w:sz w:val="28"/>
          <w:szCs w:val="28"/>
        </w:rPr>
        <w:br/>
      </w:r>
    </w:p>
    <w:p w:rsidR="004A54D2" w:rsidRDefault="004A54D2" w:rsidP="00BE3D0C">
      <w:pPr>
        <w:shd w:val="clear" w:color="auto" w:fill="FFFFFF"/>
        <w:tabs>
          <w:tab w:val="left" w:pos="4680"/>
          <w:tab w:val="left" w:pos="5856"/>
          <w:tab w:val="left" w:leader="underscore" w:pos="8712"/>
        </w:tabs>
        <w:ind w:right="461"/>
        <w:jc w:val="both"/>
        <w:rPr>
          <w:spacing w:val="-3"/>
          <w:sz w:val="28"/>
          <w:szCs w:val="28"/>
        </w:rPr>
      </w:pPr>
    </w:p>
    <w:p w:rsidR="004A54D2" w:rsidRDefault="004A54D2" w:rsidP="00BE3D0C">
      <w:pPr>
        <w:shd w:val="clear" w:color="auto" w:fill="FFFFFF"/>
        <w:tabs>
          <w:tab w:val="left" w:pos="4680"/>
          <w:tab w:val="left" w:pos="5856"/>
          <w:tab w:val="left" w:leader="underscore" w:pos="8712"/>
        </w:tabs>
        <w:ind w:right="461"/>
        <w:jc w:val="both"/>
        <w:rPr>
          <w:spacing w:val="-3"/>
          <w:sz w:val="28"/>
          <w:szCs w:val="28"/>
        </w:rPr>
      </w:pPr>
      <w:r w:rsidRPr="00E0477B">
        <w:rPr>
          <w:spacing w:val="-3"/>
          <w:sz w:val="28"/>
          <w:szCs w:val="28"/>
        </w:rPr>
        <w:t xml:space="preserve">Дата________________  </w:t>
      </w:r>
      <w:r>
        <w:rPr>
          <w:spacing w:val="-3"/>
          <w:sz w:val="28"/>
          <w:szCs w:val="28"/>
        </w:rPr>
        <w:t xml:space="preserve">     </w:t>
      </w:r>
      <w:r w:rsidRPr="00E0477B">
        <w:rPr>
          <w:spacing w:val="-3"/>
          <w:sz w:val="28"/>
          <w:szCs w:val="28"/>
        </w:rPr>
        <w:t xml:space="preserve">          </w:t>
      </w:r>
      <w:r>
        <w:rPr>
          <w:spacing w:val="-3"/>
          <w:sz w:val="28"/>
          <w:szCs w:val="28"/>
        </w:rPr>
        <w:t xml:space="preserve">          </w:t>
      </w:r>
      <w:r w:rsidRPr="00E0477B">
        <w:rPr>
          <w:spacing w:val="-3"/>
          <w:sz w:val="28"/>
          <w:szCs w:val="28"/>
        </w:rPr>
        <w:t>Подпись_______________</w:t>
      </w:r>
    </w:p>
    <w:p w:rsidR="004A54D2" w:rsidRDefault="004A54D2" w:rsidP="00BE3D0C">
      <w:pPr>
        <w:shd w:val="clear" w:color="auto" w:fill="FFFFFF"/>
        <w:tabs>
          <w:tab w:val="left" w:pos="4680"/>
          <w:tab w:val="left" w:pos="5856"/>
          <w:tab w:val="left" w:leader="underscore" w:pos="8712"/>
        </w:tabs>
        <w:ind w:right="461"/>
        <w:jc w:val="both"/>
        <w:rPr>
          <w:spacing w:val="-3"/>
          <w:sz w:val="28"/>
          <w:szCs w:val="28"/>
        </w:rPr>
      </w:pPr>
    </w:p>
    <w:p w:rsidR="004A54D2" w:rsidRPr="00E0477B" w:rsidRDefault="004A54D2" w:rsidP="00BE3D0C">
      <w:pPr>
        <w:shd w:val="clear" w:color="auto" w:fill="FFFFFF"/>
        <w:tabs>
          <w:tab w:val="left" w:leader="underscore" w:pos="9072"/>
        </w:tabs>
        <w:ind w:left="4752"/>
      </w:pPr>
    </w:p>
    <w:p w:rsidR="004A54D2" w:rsidRPr="00BE3D0C" w:rsidRDefault="004A54D2" w:rsidP="00BE3D0C">
      <w:pPr>
        <w:shd w:val="clear" w:color="auto" w:fill="FFFFFF"/>
        <w:tabs>
          <w:tab w:val="left" w:leader="underscore" w:pos="8386"/>
          <w:tab w:val="left" w:leader="underscore" w:pos="9331"/>
        </w:tabs>
        <w:spacing w:line="264" w:lineRule="exact"/>
        <w:ind w:left="5918" w:firstLine="1042"/>
      </w:pPr>
      <w:r>
        <w:rPr>
          <w:sz w:val="28"/>
          <w:szCs w:val="28"/>
        </w:rPr>
        <w:tab/>
      </w:r>
    </w:p>
    <w:sectPr w:rsidR="004A54D2" w:rsidRPr="00BE3D0C" w:rsidSect="000575F1">
      <w:type w:val="continuous"/>
      <w:pgSz w:w="11909" w:h="16834"/>
      <w:pgMar w:top="567" w:right="851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DD1"/>
    <w:rsid w:val="000575F1"/>
    <w:rsid w:val="00137BA1"/>
    <w:rsid w:val="00167856"/>
    <w:rsid w:val="002045C2"/>
    <w:rsid w:val="00373FFC"/>
    <w:rsid w:val="003F7247"/>
    <w:rsid w:val="004A54D2"/>
    <w:rsid w:val="006F0485"/>
    <w:rsid w:val="007574BE"/>
    <w:rsid w:val="007B46A4"/>
    <w:rsid w:val="007D6C82"/>
    <w:rsid w:val="007F5C10"/>
    <w:rsid w:val="009062F0"/>
    <w:rsid w:val="009219AC"/>
    <w:rsid w:val="00926DD1"/>
    <w:rsid w:val="00976A6C"/>
    <w:rsid w:val="00A506DC"/>
    <w:rsid w:val="00AE1F11"/>
    <w:rsid w:val="00BE3D0C"/>
    <w:rsid w:val="00C220FF"/>
    <w:rsid w:val="00C25A46"/>
    <w:rsid w:val="00DB20A7"/>
    <w:rsid w:val="00DC7E3B"/>
    <w:rsid w:val="00E0477B"/>
    <w:rsid w:val="00E7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8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1</Pages>
  <Words>145</Words>
  <Characters>828</Characters>
  <Application>Microsoft Office Outlook</Application>
  <DocSecurity>0</DocSecurity>
  <Lines>0</Lines>
  <Paragraphs>0</Paragraphs>
  <ScaleCrop>false</ScaleCrop>
  <Company>МКОУ "ООШ им. И. Радченко с. Ново-Полтавского"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Zolko</dc:creator>
  <cp:keywords/>
  <dc:description/>
  <cp:lastModifiedBy>Секретарь</cp:lastModifiedBy>
  <cp:revision>7</cp:revision>
  <cp:lastPrinted>2019-03-15T08:29:00Z</cp:lastPrinted>
  <dcterms:created xsi:type="dcterms:W3CDTF">2018-08-27T06:10:00Z</dcterms:created>
  <dcterms:modified xsi:type="dcterms:W3CDTF">2020-04-28T05:21:00Z</dcterms:modified>
</cp:coreProperties>
</file>